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26B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6086DDC5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30F6BD9D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04D4EADC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77429D9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2C43B91B" w14:textId="2CF7D18F" w:rsidR="00A23725" w:rsidRPr="0055557A" w:rsidRDefault="0055557A" w:rsidP="00A23725">
      <w:pPr>
        <w:jc w:val="center"/>
        <w:rPr>
          <w:rFonts w:eastAsiaTheme="majorEastAsia" w:cs="Arial"/>
          <w:b/>
          <w:color w:val="FF0000"/>
          <w:sz w:val="48"/>
          <w:szCs w:val="48"/>
          <w:lang w:eastAsia="ja-JP"/>
        </w:r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  <w:proofErr w:type="spellStart"/>
      <w:r w:rsidRPr="0055557A">
        <w:rPr>
          <w:rFonts w:eastAsiaTheme="majorEastAsia" w:cs="Arial"/>
          <w:b/>
          <w:color w:val="FF0000"/>
          <w:sz w:val="48"/>
          <w:szCs w:val="48"/>
          <w:lang w:eastAsia="ja-JP"/>
        </w:rPr>
        <w:t>Sytchampton</w:t>
      </w:r>
      <w:proofErr w:type="spellEnd"/>
      <w:r w:rsidRPr="0055557A">
        <w:rPr>
          <w:rFonts w:eastAsiaTheme="majorEastAsia" w:cs="Arial"/>
          <w:b/>
          <w:color w:val="FF0000"/>
          <w:sz w:val="48"/>
          <w:szCs w:val="48"/>
          <w:lang w:eastAsia="ja-JP"/>
        </w:rPr>
        <w:t xml:space="preserve"> Endowed Primary School</w:t>
      </w:r>
    </w:p>
    <w:p w14:paraId="3D2113AE" w14:textId="77777777" w:rsidR="00A23725" w:rsidRDefault="00A23725" w:rsidP="00A23725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02E92174" w14:textId="1FAE8EDF" w:rsidR="00F975D8" w:rsidRDefault="00771F56" w:rsidP="00A23725">
      <w:pPr>
        <w:jc w:val="center"/>
        <w:rPr>
          <w:rFonts w:eastAsiaTheme="majorEastAsia" w:cs="Arial"/>
          <w:color w:val="000000" w:themeColor="text1"/>
          <w:sz w:val="52"/>
          <w:szCs w:val="52"/>
          <w:lang w:val="en-US" w:eastAsia="ja-JP"/>
        </w:rPr>
      </w:pPr>
      <w:r>
        <w:rPr>
          <w:rFonts w:eastAsiaTheme="majorEastAsia" w:cs="Arial"/>
          <w:color w:val="000000" w:themeColor="text1"/>
          <w:sz w:val="52"/>
          <w:szCs w:val="52"/>
          <w:lang w:val="en-US" w:eastAsia="ja-JP"/>
        </w:rPr>
        <w:t xml:space="preserve">Record Retention </w:t>
      </w:r>
      <w:r w:rsidR="00B51B4A">
        <w:rPr>
          <w:rFonts w:eastAsiaTheme="majorEastAsia" w:cs="Arial"/>
          <w:color w:val="000000" w:themeColor="text1"/>
          <w:sz w:val="52"/>
          <w:szCs w:val="52"/>
          <w:lang w:val="en-US" w:eastAsia="ja-JP"/>
        </w:rPr>
        <w:t>Policy</w:t>
      </w:r>
      <w:r w:rsidR="008051C5" w:rsidRPr="0055557A">
        <w:rPr>
          <w:rFonts w:eastAsiaTheme="majorEastAsia" w:cs="Arial"/>
          <w:color w:val="000000" w:themeColor="text1"/>
          <w:sz w:val="52"/>
          <w:szCs w:val="52"/>
          <w:lang w:val="en-US" w:eastAsia="ja-JP"/>
        </w:rPr>
        <w:t xml:space="preserve"> </w:t>
      </w:r>
    </w:p>
    <w:p w14:paraId="0446A49E" w14:textId="37BFF5E9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5A49AF74" w14:textId="57DCDDBD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7D1363F1" w14:textId="6BEE0D2F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267CAF00" w14:textId="18524E45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28917A8B" w14:textId="7016F94A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3C668112" w14:textId="089D36DB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17BFFA39" w14:textId="3CD00CB7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01CDDB6C" w14:textId="69C8F805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 by:</w:t>
      </w:r>
    </w:p>
    <w:p w14:paraId="342DE183" w14:textId="0E5997A1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</w:p>
    <w:p w14:paraId="7B4C484A" w14:textId="0B8AE03B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Headteacher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Date:</w:t>
      </w:r>
      <w:r>
        <w:rPr>
          <w:rFonts w:ascii="Arial" w:hAnsi="Arial" w:cs="Arial"/>
          <w:bCs/>
        </w:rPr>
        <w:tab/>
      </w:r>
    </w:p>
    <w:p w14:paraId="5CFF4F7B" w14:textId="2A5311D9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</w:t>
      </w:r>
    </w:p>
    <w:p w14:paraId="088086D1" w14:textId="31EAFF6D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</w:p>
    <w:p w14:paraId="1F55D01E" w14:textId="76D9D1B4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Chair of Governors</w:t>
      </w:r>
      <w:r>
        <w:rPr>
          <w:rFonts w:ascii="Arial" w:hAnsi="Arial" w:cs="Arial"/>
          <w:bCs/>
        </w:rPr>
        <w:tab/>
        <w:t>Date:</w:t>
      </w:r>
    </w:p>
    <w:p w14:paraId="239CA434" w14:textId="495FAD0F" w:rsidR="00531524" w:rsidRP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</w:t>
      </w:r>
    </w:p>
    <w:p w14:paraId="062C3FB2" w14:textId="1DA3E977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28"/>
        </w:rPr>
      </w:pPr>
    </w:p>
    <w:p w14:paraId="684E1B30" w14:textId="77777777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</w:p>
    <w:p w14:paraId="2206C7A7" w14:textId="77777777" w:rsidR="00531524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</w:p>
    <w:p w14:paraId="730D9FDE" w14:textId="77DF9809" w:rsidR="00B51B4A" w:rsidRDefault="00531524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Cs/>
        </w:rPr>
      </w:pPr>
      <w:r w:rsidRPr="00531524">
        <w:rPr>
          <w:rFonts w:ascii="Arial" w:hAnsi="Arial" w:cs="Arial"/>
          <w:bCs/>
        </w:rPr>
        <w:t>Review date:</w:t>
      </w:r>
      <w:r w:rsidR="00B51B4A">
        <w:rPr>
          <w:rFonts w:ascii="Arial" w:hAnsi="Arial" w:cs="Arial"/>
          <w:bCs/>
        </w:rPr>
        <w:tab/>
      </w:r>
      <w:r w:rsidR="00AF5711">
        <w:rPr>
          <w:rFonts w:ascii="Arial" w:hAnsi="Arial" w:cs="Arial"/>
          <w:bCs/>
        </w:rPr>
        <w:t>21st June 2023</w:t>
      </w:r>
      <w:r w:rsidR="00AF5711">
        <w:rPr>
          <w:rFonts w:ascii="Arial" w:hAnsi="Arial" w:cs="Arial"/>
          <w:bCs/>
        </w:rPr>
        <w:tab/>
      </w:r>
      <w:r w:rsidR="00AF5711">
        <w:rPr>
          <w:rFonts w:ascii="Arial" w:hAnsi="Arial" w:cs="Arial"/>
          <w:bCs/>
        </w:rPr>
        <w:tab/>
        <w:t>Next review due:</w:t>
      </w:r>
      <w:r w:rsidR="00AF5711">
        <w:rPr>
          <w:rFonts w:ascii="Arial" w:hAnsi="Arial" w:cs="Arial"/>
          <w:bCs/>
        </w:rPr>
        <w:tab/>
        <w:t>June 2024</w:t>
      </w:r>
      <w:bookmarkStart w:id="4" w:name="_GoBack"/>
      <w:bookmarkEnd w:id="4"/>
    </w:p>
    <w:p w14:paraId="34403DAB" w14:textId="5BC7F7FB" w:rsidR="00531524" w:rsidRDefault="00531524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  <w:r w:rsidRPr="00531524">
        <w:rPr>
          <w:rFonts w:ascii="Arial" w:hAnsi="Arial" w:cs="Arial"/>
          <w:bCs/>
        </w:rPr>
        <w:t xml:space="preserve"> _________________</w:t>
      </w:r>
      <w:r w:rsidR="008E478C">
        <w:rPr>
          <w:rFonts w:ascii="Arial" w:hAnsi="Arial" w:cs="Arial"/>
          <w:bCs/>
        </w:rPr>
        <w:tab/>
      </w:r>
      <w:r w:rsidR="008E478C">
        <w:rPr>
          <w:rFonts w:ascii="Arial" w:hAnsi="Arial" w:cs="Arial"/>
          <w:bCs/>
        </w:rPr>
        <w:tab/>
      </w:r>
      <w:r w:rsidR="008E478C">
        <w:rPr>
          <w:rFonts w:ascii="Arial" w:hAnsi="Arial" w:cs="Arial"/>
          <w:bCs/>
        </w:rPr>
        <w:tab/>
      </w:r>
      <w:r w:rsidR="008E478C">
        <w:rPr>
          <w:rFonts w:ascii="Arial" w:hAnsi="Arial" w:cs="Arial"/>
          <w:bCs/>
        </w:rPr>
        <w:tab/>
      </w:r>
      <w:r w:rsidR="008E478C">
        <w:rPr>
          <w:rFonts w:ascii="Arial" w:hAnsi="Arial" w:cs="Arial"/>
          <w:bCs/>
        </w:rPr>
        <w:tab/>
        <w:t>_____________</w:t>
      </w:r>
    </w:p>
    <w:p w14:paraId="13AD092B" w14:textId="5CFAC56A" w:rsidR="00574173" w:rsidRDefault="00574173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1B745451" w14:textId="4AD8CAE2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79EC1212" w14:textId="31E98662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6D52CA6" w14:textId="7F2FF57A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DE9378A" w14:textId="6C17F575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E3087AE" w14:textId="48A35F9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3E98006C" w14:textId="21581EF4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4CA8343B" w14:textId="704CF325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318BD70" w14:textId="565E4F9D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7B21299A" w14:textId="54F8543F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5C4E44E" w14:textId="407D8073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9B595C5" w14:textId="0F52F2E0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7C3C3764" w14:textId="38E7FDB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36FDEA57" w14:textId="02E9219A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44BABC1B" w14:textId="44483440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10958EA" w14:textId="59303772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9CBFF03" w14:textId="1D3F713B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5E7A865" w14:textId="58732AE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5428C28" w14:textId="24CCCDCB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FFFB272" w14:textId="3ECD8AC0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E50B479" w14:textId="5AF20B4A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12A7EFE0" w14:textId="357D01B7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17B78F77" w14:textId="01479F0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33AD8081" w14:textId="10D52920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C975E54" w14:textId="254CC53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0D376797" w14:textId="13F1AC3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3969947D" w14:textId="05D21E73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8E6DEEB" w14:textId="077A9BB3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05B3DA01" w14:textId="0604CDE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015C8CD6" w14:textId="3EA015AD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1E6C6D89" w14:textId="6308AB7D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EA7D105" w14:textId="3A37ECF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0E8B4143" w14:textId="13C770F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5468521" w14:textId="08D488CC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C90B2AE" w14:textId="72311E38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61613783" w14:textId="6F1A1465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68D57D5" w14:textId="6F47C44B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F426FE0" w14:textId="665A25F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B7072F1" w14:textId="14A9B3BF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4D616DF1" w14:textId="0EA4620D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352352F" w14:textId="77777777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387613DC" w14:textId="1DC5164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CF56E7A" w14:textId="1807FE5F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05B6359E" w14:textId="3808156E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292AEF16" w14:textId="2631BCFB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5D2BB8AE" w14:textId="77777777" w:rsidR="00585E5F" w:rsidRDefault="00585E5F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p w14:paraId="10F2DA2D" w14:textId="475B8176" w:rsidR="00574173" w:rsidRPr="00574173" w:rsidRDefault="00574173" w:rsidP="00574173">
      <w:pPr>
        <w:shd w:val="clear" w:color="auto" w:fill="FFFFFF"/>
        <w:spacing w:before="45" w:after="150" w:line="240" w:lineRule="auto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574173">
        <w:rPr>
          <w:rFonts w:eastAsia="Times New Roman" w:cs="Arial"/>
          <w:b/>
          <w:bCs/>
          <w:sz w:val="24"/>
          <w:szCs w:val="24"/>
          <w:lang w:eastAsia="en-GB"/>
        </w:rPr>
        <w:lastRenderedPageBreak/>
        <w:t>Extract from IRMS website</w:t>
      </w:r>
    </w:p>
    <w:p w14:paraId="1C8262F0" w14:textId="05600837" w:rsidR="00574173" w:rsidRPr="00574173" w:rsidRDefault="00574173" w:rsidP="00574173">
      <w:pPr>
        <w:shd w:val="clear" w:color="auto" w:fill="FFFFFF"/>
        <w:spacing w:before="45" w:after="150" w:line="240" w:lineRule="auto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574173">
        <w:rPr>
          <w:rFonts w:eastAsia="Times New Roman" w:cs="Arial"/>
          <w:b/>
          <w:bCs/>
          <w:sz w:val="24"/>
          <w:szCs w:val="24"/>
          <w:lang w:eastAsia="en-GB"/>
        </w:rPr>
        <w:t>IRMS SCHOOLS TOOLKIT</w:t>
      </w:r>
    </w:p>
    <w:p w14:paraId="164AE8AD" w14:textId="49F916CE" w:rsidR="00574173" w:rsidRPr="00574173" w:rsidRDefault="0096770F" w:rsidP="00574173">
      <w:pPr>
        <w:shd w:val="clear" w:color="auto" w:fill="FFFFFF"/>
        <w:spacing w:before="45" w:after="150" w:line="240" w:lineRule="auto"/>
        <w:outlineLvl w:val="1"/>
        <w:rPr>
          <w:sz w:val="24"/>
          <w:szCs w:val="24"/>
        </w:rPr>
      </w:pPr>
      <w:hyperlink r:id="rId8" w:history="1">
        <w:r w:rsidR="00574173" w:rsidRPr="00574173">
          <w:rPr>
            <w:color w:val="0000FF"/>
            <w:sz w:val="24"/>
            <w:szCs w:val="24"/>
            <w:u w:val="single"/>
          </w:rPr>
          <w:t>https://irms.org.uk/page/SchoolsToolkit</w:t>
        </w:r>
      </w:hyperlink>
    </w:p>
    <w:p w14:paraId="0C1FBA0D" w14:textId="77777777" w:rsidR="00574173" w:rsidRDefault="00574173" w:rsidP="00574173">
      <w:pPr>
        <w:shd w:val="clear" w:color="auto" w:fill="FFFFFF"/>
        <w:spacing w:before="45" w:after="150" w:line="240" w:lineRule="auto"/>
        <w:outlineLvl w:val="1"/>
        <w:rPr>
          <w:rFonts w:eastAsia="Times New Roman" w:cs="Arial"/>
          <w:b/>
          <w:bCs/>
          <w:sz w:val="39"/>
          <w:szCs w:val="39"/>
          <w:lang w:eastAsia="en-GB"/>
        </w:rPr>
      </w:pPr>
    </w:p>
    <w:p w14:paraId="17605122" w14:textId="4FA8B595" w:rsidR="00574173" w:rsidRPr="00574173" w:rsidRDefault="00574173" w:rsidP="00574173">
      <w:pPr>
        <w:shd w:val="clear" w:color="auto" w:fill="FFFFFF"/>
        <w:spacing w:before="45" w:after="150" w:line="240" w:lineRule="auto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574173">
        <w:rPr>
          <w:rFonts w:eastAsia="Times New Roman" w:cs="Arial"/>
          <w:b/>
          <w:bCs/>
          <w:sz w:val="24"/>
          <w:szCs w:val="24"/>
          <w:lang w:eastAsia="en-GB"/>
        </w:rPr>
        <w:t>Information Management Toolkit for Schools</w:t>
      </w:r>
    </w:p>
    <w:p w14:paraId="0A4AFEF9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color w:val="333333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he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Information 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anagement </w:t>
      </w:r>
      <w:r w:rsidRPr="00574173">
        <w:rPr>
          <w:rFonts w:eastAsia="Times New Roman" w:cs="Arial"/>
          <w:color w:val="231F20"/>
          <w:spacing w:val="-12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or 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S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chools has been c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ea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ed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assist schools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manage their in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 in line with the cu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ent le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islati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v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 fram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e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w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s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. </w:t>
      </w:r>
    </w:p>
    <w:p w14:paraId="7A2448A8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b/>
          <w:bCs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b/>
          <w:bCs/>
          <w:color w:val="231F20"/>
          <w:sz w:val="21"/>
          <w:szCs w:val="21"/>
          <w:lang w:eastAsia="en-GB"/>
        </w:rPr>
        <w:t>odule 1 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consists of the base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 desi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ned to assist schools under local autho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y cont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ol in their compliance with data protection, freedom of information and other related legislation. </w:t>
      </w:r>
    </w:p>
    <w:p w14:paraId="5D0449B1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b/>
          <w:bCs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b/>
          <w:bCs/>
          <w:color w:val="231F20"/>
          <w:sz w:val="21"/>
          <w:szCs w:val="21"/>
          <w:lang w:eastAsia="en-GB"/>
        </w:rPr>
        <w:t>odule 2 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consists</w:t>
      </w:r>
      <w:r w:rsidRPr="00574173">
        <w:rPr>
          <w:rFonts w:eastAsia="Times New Roman" w:cs="Arial"/>
          <w:color w:val="231F20"/>
          <w:spacing w:val="-13"/>
          <w:sz w:val="21"/>
          <w:szCs w:val="21"/>
          <w:lang w:eastAsia="en-GB"/>
        </w:rPr>
        <w:t> 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of</w:t>
      </w:r>
      <w:r w:rsidRPr="00574173">
        <w:rPr>
          <w:rFonts w:eastAsia="Times New Roman" w:cs="Arial"/>
          <w:color w:val="231F20"/>
          <w:spacing w:val="-20"/>
          <w:sz w:val="21"/>
          <w:szCs w:val="21"/>
          <w:lang w:eastAsia="en-GB"/>
        </w:rPr>
        <w:t> a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dditional in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 which is desi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ned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assist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A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cademies in their compliance with data protection and freedom of information legislation as well as business requirements. (</w:t>
      </w:r>
      <w:r w:rsidRPr="00574173">
        <w:rPr>
          <w:rFonts w:eastAsia="Times New Roman" w:cs="Arial"/>
          <w:color w:val="231F20"/>
          <w:spacing w:val="3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 d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e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v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elopment) </w:t>
      </w:r>
    </w:p>
    <w:p w14:paraId="088C0477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b/>
          <w:bCs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b/>
          <w:bCs/>
          <w:color w:val="231F20"/>
          <w:sz w:val="21"/>
          <w:szCs w:val="21"/>
          <w:lang w:eastAsia="en-GB"/>
        </w:rPr>
        <w:t>odule 3 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consists of additional in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 which is desi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ned to assist independent schools to manage their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eco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ds in line with le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islati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v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equi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ement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s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. (</w:t>
      </w:r>
      <w:r w:rsidRPr="00574173">
        <w:rPr>
          <w:rFonts w:eastAsia="Times New Roman" w:cs="Arial"/>
          <w:color w:val="231F20"/>
          <w:spacing w:val="3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 d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e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v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elopment) </w:t>
      </w:r>
    </w:p>
    <w:p w14:paraId="7E93F1B0" w14:textId="00B9BF59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he </w:t>
      </w:r>
      <w:r w:rsidRPr="00574173">
        <w:rPr>
          <w:rFonts w:eastAsia="Times New Roman" w:cs="Arial"/>
          <w:color w:val="231F20"/>
          <w:spacing w:val="3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 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anagement </w:t>
      </w:r>
      <w:r w:rsidRPr="00574173">
        <w:rPr>
          <w:rFonts w:eastAsia="Times New Roman" w:cs="Arial"/>
          <w:color w:val="231F20"/>
          <w:spacing w:val="-12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or 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S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chools is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a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vailable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schools f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ee of cha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 xml:space="preserve">ge using the viewer </w:t>
      </w:r>
      <w:r>
        <w:rPr>
          <w:rFonts w:eastAsia="Times New Roman" w:cs="Arial"/>
          <w:color w:val="231F20"/>
          <w:sz w:val="21"/>
          <w:szCs w:val="21"/>
          <w:lang w:eastAsia="en-GB"/>
        </w:rPr>
        <w:t xml:space="preserve">at </w:t>
      </w:r>
      <w:hyperlink r:id="rId9" w:history="1">
        <w:r w:rsidRPr="00574173">
          <w:rPr>
            <w:color w:val="0000FF"/>
            <w:u w:val="single"/>
          </w:rPr>
          <w:t>https://irms.org.uk/page/SchoolsToolkit</w:t>
        </w:r>
      </w:hyperlink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. The </w:t>
      </w:r>
      <w:r w:rsidRPr="00574173">
        <w:rPr>
          <w:rFonts w:eastAsia="Times New Roman" w:cs="Arial"/>
          <w:color w:val="231F20"/>
          <w:spacing w:val="-1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3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 is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a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vailable in MS </w:t>
      </w:r>
      <w:r w:rsidRPr="00574173">
        <w:rPr>
          <w:rFonts w:eastAsia="Times New Roman" w:cs="Arial"/>
          <w:color w:val="231F20"/>
          <w:spacing w:val="-4"/>
          <w:sz w:val="21"/>
          <w:szCs w:val="21"/>
          <w:lang w:eastAsia="en-GB"/>
        </w:rPr>
        <w:t>W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d and PDF fo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 at no additional cha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ge to members of the IRMS by signing in and accessing the library at the bottom of this page. All questions, suggestions, and amendments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to 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he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 should be sent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schooltoolkit@irms.org.uk. </w:t>
      </w:r>
    </w:p>
    <w:p w14:paraId="0CABF071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he </w:t>
      </w:r>
      <w:r w:rsidRPr="00574173">
        <w:rPr>
          <w:rFonts w:eastAsia="Times New Roman" w:cs="Arial"/>
          <w:color w:val="231F20"/>
          <w:spacing w:val="3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 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M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anagement </w:t>
      </w:r>
      <w:r w:rsidRPr="00574173">
        <w:rPr>
          <w:rFonts w:eastAsia="Times New Roman" w:cs="Arial"/>
          <w:color w:val="231F20"/>
          <w:spacing w:val="-12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or 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S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chools is desi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g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ned as guidance and should not be quo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ed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users as being a 'standa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d'. 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All local autho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ities should seek the advice of their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wn legal depa</w:t>
      </w:r>
      <w:r w:rsidRPr="00574173">
        <w:rPr>
          <w:rFonts w:eastAsia="Times New Roman" w:cs="Arial"/>
          <w:color w:val="231F20"/>
          <w:spacing w:val="5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tments be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 using the Tool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it.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L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ocal autho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ities should not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er members of the public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the IRMS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or cla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ification about the tool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it.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he IRMS is not a public body and is not subje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c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t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the </w:t>
      </w:r>
      <w:r w:rsidRPr="00574173">
        <w:rPr>
          <w:rFonts w:eastAsia="Times New Roman" w:cs="Arial"/>
          <w:color w:val="231F20"/>
          <w:spacing w:val="-5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eedom of Information Act 2000.</w:t>
      </w:r>
    </w:p>
    <w:p w14:paraId="3B33CA23" w14:textId="77777777" w:rsidR="00574173" w:rsidRPr="00574173" w:rsidRDefault="00574173" w:rsidP="00574173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  <w:lang w:eastAsia="en-GB"/>
        </w:rPr>
      </w:pP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All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equests 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or in</w:t>
      </w:r>
      <w:r w:rsidRPr="00574173">
        <w:rPr>
          <w:rFonts w:eastAsia="Times New Roman" w:cs="Arial"/>
          <w:color w:val="231F20"/>
          <w:spacing w:val="-3"/>
          <w:sz w:val="21"/>
          <w:szCs w:val="21"/>
          <w:lang w:eastAsia="en-GB"/>
        </w:rPr>
        <w:t>f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mation </w:t>
      </w:r>
      <w:r w:rsidRPr="00574173">
        <w:rPr>
          <w:rFonts w:eastAsia="Times New Roman" w:cs="Arial"/>
          <w:color w:val="231F20"/>
          <w:spacing w:val="-2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elating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 the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ool</w:t>
      </w:r>
      <w:r w:rsidRPr="00574173">
        <w:rPr>
          <w:rFonts w:eastAsia="Times New Roman" w:cs="Arial"/>
          <w:color w:val="231F20"/>
          <w:spacing w:val="4"/>
          <w:sz w:val="21"/>
          <w:szCs w:val="21"/>
          <w:lang w:eastAsia="en-GB"/>
        </w:rPr>
        <w:t>k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 used </w:t>
      </w:r>
      <w:r w:rsidRPr="00574173">
        <w:rPr>
          <w:rFonts w:eastAsia="Times New Roman" w:cs="Arial"/>
          <w:color w:val="231F20"/>
          <w:spacing w:val="-1"/>
          <w:sz w:val="21"/>
          <w:szCs w:val="21"/>
          <w:lang w:eastAsia="en-GB"/>
        </w:rPr>
        <w:t>b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y individual autho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ities must be addressed by that autho</w:t>
      </w:r>
      <w:r w:rsidRPr="00574173">
        <w:rPr>
          <w:rFonts w:eastAsia="Times New Roman" w:cs="Arial"/>
          <w:color w:val="231F20"/>
          <w:spacing w:val="1"/>
          <w:sz w:val="21"/>
          <w:szCs w:val="21"/>
          <w:lang w:eastAsia="en-GB"/>
        </w:rPr>
        <w:t>r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i</w:t>
      </w:r>
      <w:r w:rsidRPr="00574173">
        <w:rPr>
          <w:rFonts w:eastAsia="Times New Roman" w:cs="Arial"/>
          <w:color w:val="231F20"/>
          <w:spacing w:val="2"/>
          <w:sz w:val="21"/>
          <w:szCs w:val="21"/>
          <w:lang w:eastAsia="en-GB"/>
        </w:rPr>
        <w:t>t</w:t>
      </w:r>
      <w:r w:rsidRPr="00574173">
        <w:rPr>
          <w:rFonts w:eastAsia="Times New Roman" w:cs="Arial"/>
          <w:color w:val="231F20"/>
          <w:spacing w:val="-7"/>
          <w:sz w:val="21"/>
          <w:szCs w:val="21"/>
          <w:lang w:eastAsia="en-GB"/>
        </w:rPr>
        <w:t>y</w:t>
      </w:r>
      <w:r w:rsidRPr="00574173">
        <w:rPr>
          <w:rFonts w:eastAsia="Times New Roman" w:cs="Arial"/>
          <w:color w:val="231F20"/>
          <w:sz w:val="21"/>
          <w:szCs w:val="21"/>
          <w:lang w:eastAsia="en-GB"/>
        </w:rPr>
        <w:t>.</w:t>
      </w:r>
    </w:p>
    <w:p w14:paraId="3479966F" w14:textId="77777777" w:rsidR="00574173" w:rsidRPr="00531524" w:rsidRDefault="00574173" w:rsidP="00B51B4A">
      <w:pPr>
        <w:pStyle w:val="ListParagraph"/>
        <w:spacing w:before="120" w:after="120" w:line="320" w:lineRule="exact"/>
        <w:ind w:left="1800" w:firstLine="360"/>
        <w:rPr>
          <w:rFonts w:ascii="Arial" w:hAnsi="Arial" w:cs="Arial"/>
          <w:bCs/>
        </w:rPr>
      </w:pPr>
    </w:p>
    <w:sectPr w:rsidR="00574173" w:rsidRPr="00531524" w:rsidSect="005741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E961" w14:textId="77777777" w:rsidR="0096770F" w:rsidRDefault="0096770F" w:rsidP="00AD4155">
      <w:r>
        <w:separator/>
      </w:r>
    </w:p>
  </w:endnote>
  <w:endnote w:type="continuationSeparator" w:id="0">
    <w:p w14:paraId="29CCF963" w14:textId="77777777" w:rsidR="0096770F" w:rsidRDefault="0096770F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8817EE15-A3EC-4C81-A9A3-71D0225717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8790" w14:textId="77777777" w:rsidR="00DF1F94" w:rsidRDefault="00DF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CC3E" w14:textId="4A97502B" w:rsidR="00166257" w:rsidRDefault="00166257" w:rsidP="003E7D69">
    <w:pPr>
      <w:pStyle w:val="Footer"/>
      <w:spacing w:after="0"/>
      <w:rPr>
        <w:sz w:val="18"/>
        <w:szCs w:val="18"/>
      </w:rPr>
    </w:pPr>
    <w:r w:rsidRPr="003E7D69">
      <w:rPr>
        <w:sz w:val="18"/>
        <w:szCs w:val="18"/>
      </w:rPr>
      <w:fldChar w:fldCharType="begin"/>
    </w:r>
    <w:r w:rsidRPr="003E7D69">
      <w:rPr>
        <w:sz w:val="18"/>
        <w:szCs w:val="18"/>
      </w:rPr>
      <w:instrText xml:space="preserve"> FILENAME \* MERGEFORMAT </w:instrText>
    </w:r>
    <w:r w:rsidRPr="003E7D69">
      <w:rPr>
        <w:sz w:val="18"/>
        <w:szCs w:val="18"/>
      </w:rPr>
      <w:fldChar w:fldCharType="separate"/>
    </w:r>
    <w:r w:rsidR="00DF1F94">
      <w:rPr>
        <w:noProof/>
        <w:sz w:val="18"/>
        <w:szCs w:val="18"/>
      </w:rPr>
      <w:t>Record Retention Policy - Sytchampton Primary School.docx</w:t>
    </w:r>
    <w:r w:rsidRPr="003E7D69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</w:t>
    </w:r>
    <w:r w:rsidR="00DF1F94">
      <w:rPr>
        <w:sz w:val="18"/>
        <w:szCs w:val="18"/>
      </w:rPr>
      <w:t xml:space="preserve">           </w:t>
    </w:r>
    <w:r>
      <w:rPr>
        <w:sz w:val="18"/>
        <w:szCs w:val="18"/>
      </w:rPr>
      <w:t xml:space="preserve">   </w:t>
    </w:r>
    <w:r w:rsidR="00574173">
      <w:rPr>
        <w:sz w:val="18"/>
        <w:szCs w:val="18"/>
      </w:rPr>
      <w:t xml:space="preserve">  </w:t>
    </w:r>
    <w:r>
      <w:rPr>
        <w:sz w:val="18"/>
        <w:szCs w:val="18"/>
      </w:rPr>
      <w:t xml:space="preserve">   </w:t>
    </w:r>
    <w:r w:rsidR="00574173">
      <w:rPr>
        <w:sz w:val="18"/>
        <w:szCs w:val="18"/>
      </w:rPr>
      <w:t>Amended: Jun 2020</w:t>
    </w:r>
  </w:p>
  <w:p w14:paraId="561A0C5A" w14:textId="65EEF444" w:rsidR="00166257" w:rsidRPr="003E7D69" w:rsidRDefault="00166257" w:rsidP="003E7D69">
    <w:pPr>
      <w:pStyle w:val="Footer"/>
      <w:spacing w:after="0"/>
      <w:jc w:val="center"/>
      <w:rPr>
        <w:sz w:val="18"/>
        <w:szCs w:val="18"/>
      </w:rPr>
    </w:pPr>
    <w:r w:rsidRPr="003E7D69">
      <w:rPr>
        <w:sz w:val="18"/>
        <w:szCs w:val="18"/>
      </w:rPr>
      <w:t xml:space="preserve">Page </w:t>
    </w:r>
    <w:r w:rsidRPr="003E7D69">
      <w:rPr>
        <w:b/>
        <w:bCs/>
        <w:sz w:val="18"/>
        <w:szCs w:val="18"/>
      </w:rPr>
      <w:fldChar w:fldCharType="begin"/>
    </w:r>
    <w:r w:rsidRPr="003E7D69">
      <w:rPr>
        <w:b/>
        <w:bCs/>
        <w:sz w:val="18"/>
        <w:szCs w:val="18"/>
      </w:rPr>
      <w:instrText xml:space="preserve"> PAGE  \* Arabic  \* MERGEFORMAT </w:instrText>
    </w:r>
    <w:r w:rsidRPr="003E7D69">
      <w:rPr>
        <w:b/>
        <w:bCs/>
        <w:sz w:val="18"/>
        <w:szCs w:val="18"/>
      </w:rPr>
      <w:fldChar w:fldCharType="separate"/>
    </w:r>
    <w:r w:rsidR="00AF5711">
      <w:rPr>
        <w:b/>
        <w:bCs/>
        <w:noProof/>
        <w:sz w:val="18"/>
        <w:szCs w:val="18"/>
      </w:rPr>
      <w:t>3</w:t>
    </w:r>
    <w:r w:rsidRPr="003E7D69">
      <w:rPr>
        <w:b/>
        <w:bCs/>
        <w:sz w:val="18"/>
        <w:szCs w:val="18"/>
      </w:rPr>
      <w:fldChar w:fldCharType="end"/>
    </w:r>
    <w:r w:rsidRPr="003E7D69">
      <w:rPr>
        <w:sz w:val="18"/>
        <w:szCs w:val="18"/>
      </w:rPr>
      <w:t xml:space="preserve"> of </w:t>
    </w:r>
    <w:r w:rsidRPr="003E7D69">
      <w:rPr>
        <w:b/>
        <w:bCs/>
        <w:sz w:val="18"/>
        <w:szCs w:val="18"/>
      </w:rPr>
      <w:fldChar w:fldCharType="begin"/>
    </w:r>
    <w:r w:rsidRPr="003E7D69">
      <w:rPr>
        <w:b/>
        <w:bCs/>
        <w:sz w:val="18"/>
        <w:szCs w:val="18"/>
      </w:rPr>
      <w:instrText xml:space="preserve"> NUMPAGES  \* Arabic  \* MERGEFORMAT </w:instrText>
    </w:r>
    <w:r w:rsidRPr="003E7D69">
      <w:rPr>
        <w:b/>
        <w:bCs/>
        <w:sz w:val="18"/>
        <w:szCs w:val="18"/>
      </w:rPr>
      <w:fldChar w:fldCharType="separate"/>
    </w:r>
    <w:r w:rsidR="00AF5711">
      <w:rPr>
        <w:b/>
        <w:bCs/>
        <w:noProof/>
        <w:sz w:val="18"/>
        <w:szCs w:val="18"/>
      </w:rPr>
      <w:t>3</w:t>
    </w:r>
    <w:r w:rsidRPr="003E7D69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39DD" w14:textId="353AC2E1" w:rsidR="00166257" w:rsidRDefault="00166257">
    <w:pPr>
      <w:pStyle w:val="Footer"/>
      <w:rPr>
        <w:sz w:val="18"/>
        <w:szCs w:val="18"/>
      </w:rPr>
    </w:pPr>
    <w:r w:rsidRPr="003E7D69">
      <w:rPr>
        <w:sz w:val="18"/>
        <w:szCs w:val="18"/>
      </w:rPr>
      <w:fldChar w:fldCharType="begin"/>
    </w:r>
    <w:r w:rsidRPr="003E7D69">
      <w:rPr>
        <w:sz w:val="18"/>
        <w:szCs w:val="18"/>
      </w:rPr>
      <w:instrText xml:space="preserve"> FILENAME \* MERGEFORMAT </w:instrText>
    </w:r>
    <w:r w:rsidRPr="003E7D69">
      <w:rPr>
        <w:sz w:val="18"/>
        <w:szCs w:val="18"/>
      </w:rPr>
      <w:fldChar w:fldCharType="separate"/>
    </w:r>
    <w:r w:rsidR="00DF1F94">
      <w:rPr>
        <w:noProof/>
        <w:sz w:val="18"/>
        <w:szCs w:val="18"/>
      </w:rPr>
      <w:t>Record Retention Policy - Sytchampton Primary School.docx</w:t>
    </w:r>
    <w:r w:rsidRPr="003E7D69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</w:t>
    </w:r>
    <w:r w:rsidR="00DF1F94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</w:t>
    </w:r>
    <w:r w:rsidRPr="003E7D69">
      <w:rPr>
        <w:sz w:val="18"/>
        <w:szCs w:val="18"/>
      </w:rPr>
      <w:t xml:space="preserve"> </w:t>
    </w:r>
    <w:r w:rsidR="00574173">
      <w:rPr>
        <w:sz w:val="18"/>
        <w:szCs w:val="18"/>
      </w:rPr>
      <w:t>Amended: June 2020</w:t>
    </w:r>
  </w:p>
  <w:p w14:paraId="7D20D986" w14:textId="77777777" w:rsidR="00574173" w:rsidRDefault="0057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8C29" w14:textId="77777777" w:rsidR="0096770F" w:rsidRDefault="0096770F" w:rsidP="00AD4155">
      <w:r>
        <w:separator/>
      </w:r>
    </w:p>
  </w:footnote>
  <w:footnote w:type="continuationSeparator" w:id="0">
    <w:p w14:paraId="2DE92ACC" w14:textId="77777777" w:rsidR="0096770F" w:rsidRDefault="0096770F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0281" w14:textId="77777777" w:rsidR="00DF1F94" w:rsidRDefault="00DF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FE5E" w14:textId="77777777" w:rsidR="00DF1F94" w:rsidRDefault="00DF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64AC" w14:textId="77777777" w:rsidR="00DF1F94" w:rsidRDefault="00DF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438C22A1"/>
    <w:multiLevelType w:val="multilevel"/>
    <w:tmpl w:val="7C621AEA"/>
    <w:numStyleLink w:val="Style1"/>
  </w:abstractNum>
  <w:abstractNum w:abstractNumId="2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A63EB"/>
    <w:multiLevelType w:val="hybridMultilevel"/>
    <w:tmpl w:val="8A52F520"/>
    <w:lvl w:ilvl="0" w:tplc="98B28CB0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DA2NDYzNTG0MDVV0lEKTi0uzszPAykwqQUAbDXU2SwAAAA="/>
  </w:docVars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3773"/>
    <w:rsid w:val="00087F57"/>
    <w:rsid w:val="0009203F"/>
    <w:rsid w:val="000933DC"/>
    <w:rsid w:val="00095119"/>
    <w:rsid w:val="00095EF3"/>
    <w:rsid w:val="000A092A"/>
    <w:rsid w:val="000A0E7E"/>
    <w:rsid w:val="000A1305"/>
    <w:rsid w:val="000A4907"/>
    <w:rsid w:val="000A6664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667C"/>
    <w:rsid w:val="0015350F"/>
    <w:rsid w:val="00156C6A"/>
    <w:rsid w:val="0016046D"/>
    <w:rsid w:val="001619CD"/>
    <w:rsid w:val="001635E9"/>
    <w:rsid w:val="00164909"/>
    <w:rsid w:val="00164EDB"/>
    <w:rsid w:val="00166257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3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3FDC"/>
    <w:rsid w:val="001F50FF"/>
    <w:rsid w:val="001F635A"/>
    <w:rsid w:val="001F7DEF"/>
    <w:rsid w:val="00201B4B"/>
    <w:rsid w:val="00206835"/>
    <w:rsid w:val="00206EDA"/>
    <w:rsid w:val="00207C5A"/>
    <w:rsid w:val="00212661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7790"/>
    <w:rsid w:val="00261B84"/>
    <w:rsid w:val="002636F6"/>
    <w:rsid w:val="00265515"/>
    <w:rsid w:val="00266795"/>
    <w:rsid w:val="0026779E"/>
    <w:rsid w:val="002702CE"/>
    <w:rsid w:val="0027048C"/>
    <w:rsid w:val="00270D09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6711"/>
    <w:rsid w:val="002C02CF"/>
    <w:rsid w:val="002C20A7"/>
    <w:rsid w:val="002C220C"/>
    <w:rsid w:val="002C3AF5"/>
    <w:rsid w:val="002C4AE2"/>
    <w:rsid w:val="002C64EB"/>
    <w:rsid w:val="002C7582"/>
    <w:rsid w:val="002D349C"/>
    <w:rsid w:val="002D4754"/>
    <w:rsid w:val="002E0D1B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6661"/>
    <w:rsid w:val="00306711"/>
    <w:rsid w:val="00310EF5"/>
    <w:rsid w:val="003129E4"/>
    <w:rsid w:val="00313692"/>
    <w:rsid w:val="00314964"/>
    <w:rsid w:val="00315271"/>
    <w:rsid w:val="003164B6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36D37"/>
    <w:rsid w:val="0034785B"/>
    <w:rsid w:val="00350000"/>
    <w:rsid w:val="0035319B"/>
    <w:rsid w:val="00353756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0AA"/>
    <w:rsid w:val="0039018A"/>
    <w:rsid w:val="003909B6"/>
    <w:rsid w:val="003911EB"/>
    <w:rsid w:val="003932D7"/>
    <w:rsid w:val="00393B37"/>
    <w:rsid w:val="00394245"/>
    <w:rsid w:val="003954ED"/>
    <w:rsid w:val="00395526"/>
    <w:rsid w:val="003956D2"/>
    <w:rsid w:val="003963D7"/>
    <w:rsid w:val="003979AE"/>
    <w:rsid w:val="00397B2A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7B98"/>
    <w:rsid w:val="003E7CE4"/>
    <w:rsid w:val="003E7D69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1573"/>
    <w:rsid w:val="004252F0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77096"/>
    <w:rsid w:val="00480C32"/>
    <w:rsid w:val="00482C00"/>
    <w:rsid w:val="00483C6B"/>
    <w:rsid w:val="00483FE0"/>
    <w:rsid w:val="004843E1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784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1847"/>
    <w:rsid w:val="004F364C"/>
    <w:rsid w:val="004F3F3D"/>
    <w:rsid w:val="004F4E46"/>
    <w:rsid w:val="004F62DC"/>
    <w:rsid w:val="004F7EAA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7A84"/>
    <w:rsid w:val="00531524"/>
    <w:rsid w:val="0053432F"/>
    <w:rsid w:val="00537C1D"/>
    <w:rsid w:val="00540DFC"/>
    <w:rsid w:val="00544310"/>
    <w:rsid w:val="0055140F"/>
    <w:rsid w:val="00551A23"/>
    <w:rsid w:val="0055557A"/>
    <w:rsid w:val="005564EF"/>
    <w:rsid w:val="0055675B"/>
    <w:rsid w:val="00556ECE"/>
    <w:rsid w:val="00557FBC"/>
    <w:rsid w:val="00560CCA"/>
    <w:rsid w:val="005621A9"/>
    <w:rsid w:val="00562D6D"/>
    <w:rsid w:val="00563293"/>
    <w:rsid w:val="00563A69"/>
    <w:rsid w:val="005653CE"/>
    <w:rsid w:val="00565FBD"/>
    <w:rsid w:val="005664B3"/>
    <w:rsid w:val="00566EA3"/>
    <w:rsid w:val="00567E68"/>
    <w:rsid w:val="00570380"/>
    <w:rsid w:val="00570D08"/>
    <w:rsid w:val="00571CA2"/>
    <w:rsid w:val="005740A3"/>
    <w:rsid w:val="00574173"/>
    <w:rsid w:val="00580AC8"/>
    <w:rsid w:val="00583213"/>
    <w:rsid w:val="00583FC6"/>
    <w:rsid w:val="00585773"/>
    <w:rsid w:val="00585E5F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84D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10CE8"/>
    <w:rsid w:val="0061136D"/>
    <w:rsid w:val="00611B11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2888"/>
    <w:rsid w:val="006C3085"/>
    <w:rsid w:val="006C4405"/>
    <w:rsid w:val="006C4F29"/>
    <w:rsid w:val="006D3295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700030"/>
    <w:rsid w:val="00704AB5"/>
    <w:rsid w:val="00705091"/>
    <w:rsid w:val="00706F04"/>
    <w:rsid w:val="0071279C"/>
    <w:rsid w:val="007132EA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7156"/>
    <w:rsid w:val="00747C15"/>
    <w:rsid w:val="00752A20"/>
    <w:rsid w:val="00761979"/>
    <w:rsid w:val="00762917"/>
    <w:rsid w:val="00763F46"/>
    <w:rsid w:val="00764E0C"/>
    <w:rsid w:val="00764EBB"/>
    <w:rsid w:val="007650E4"/>
    <w:rsid w:val="00765EA1"/>
    <w:rsid w:val="0076600A"/>
    <w:rsid w:val="00766C6A"/>
    <w:rsid w:val="00766EF5"/>
    <w:rsid w:val="007717B2"/>
    <w:rsid w:val="00771F56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92C97"/>
    <w:rsid w:val="007A17AE"/>
    <w:rsid w:val="007A43E8"/>
    <w:rsid w:val="007A5E50"/>
    <w:rsid w:val="007B104A"/>
    <w:rsid w:val="007B1D7D"/>
    <w:rsid w:val="007B3138"/>
    <w:rsid w:val="007B3740"/>
    <w:rsid w:val="007B4852"/>
    <w:rsid w:val="007B5569"/>
    <w:rsid w:val="007B6748"/>
    <w:rsid w:val="007B72E5"/>
    <w:rsid w:val="007B7CB6"/>
    <w:rsid w:val="007B7E11"/>
    <w:rsid w:val="007C0E8C"/>
    <w:rsid w:val="007C1667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51C5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276FE"/>
    <w:rsid w:val="008300BA"/>
    <w:rsid w:val="00830707"/>
    <w:rsid w:val="0083174A"/>
    <w:rsid w:val="00834B8A"/>
    <w:rsid w:val="00836A16"/>
    <w:rsid w:val="00841A70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45DB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78C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1D40"/>
    <w:rsid w:val="00912426"/>
    <w:rsid w:val="00912E49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2CA"/>
    <w:rsid w:val="00924FD5"/>
    <w:rsid w:val="00925A59"/>
    <w:rsid w:val="00927253"/>
    <w:rsid w:val="009301FC"/>
    <w:rsid w:val="00930E73"/>
    <w:rsid w:val="00933FDD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6770F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882"/>
    <w:rsid w:val="009A4F5C"/>
    <w:rsid w:val="009A5551"/>
    <w:rsid w:val="009A5FAB"/>
    <w:rsid w:val="009B3E6F"/>
    <w:rsid w:val="009B4985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6B18"/>
    <w:rsid w:val="009D7C3D"/>
    <w:rsid w:val="009E1147"/>
    <w:rsid w:val="009E278E"/>
    <w:rsid w:val="009E34DC"/>
    <w:rsid w:val="009E44FB"/>
    <w:rsid w:val="009F0D88"/>
    <w:rsid w:val="009F1103"/>
    <w:rsid w:val="009F3A48"/>
    <w:rsid w:val="009F5952"/>
    <w:rsid w:val="00A04460"/>
    <w:rsid w:val="00A0472D"/>
    <w:rsid w:val="00A06FE5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25981"/>
    <w:rsid w:val="00A30472"/>
    <w:rsid w:val="00A31BA2"/>
    <w:rsid w:val="00A31F06"/>
    <w:rsid w:val="00A33F35"/>
    <w:rsid w:val="00A34652"/>
    <w:rsid w:val="00A36509"/>
    <w:rsid w:val="00A41109"/>
    <w:rsid w:val="00A463D8"/>
    <w:rsid w:val="00A47696"/>
    <w:rsid w:val="00A505FC"/>
    <w:rsid w:val="00A547CF"/>
    <w:rsid w:val="00A57973"/>
    <w:rsid w:val="00A61CB9"/>
    <w:rsid w:val="00A6540D"/>
    <w:rsid w:val="00A666B6"/>
    <w:rsid w:val="00A66BD1"/>
    <w:rsid w:val="00A7242F"/>
    <w:rsid w:val="00A74C4C"/>
    <w:rsid w:val="00A7597D"/>
    <w:rsid w:val="00A77118"/>
    <w:rsid w:val="00A778BC"/>
    <w:rsid w:val="00A806D9"/>
    <w:rsid w:val="00A82E67"/>
    <w:rsid w:val="00A83249"/>
    <w:rsid w:val="00A838EF"/>
    <w:rsid w:val="00A83A69"/>
    <w:rsid w:val="00A840FA"/>
    <w:rsid w:val="00A8675F"/>
    <w:rsid w:val="00A90EEE"/>
    <w:rsid w:val="00AA24A8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03B"/>
    <w:rsid w:val="00AC22CE"/>
    <w:rsid w:val="00AC348B"/>
    <w:rsid w:val="00AC35FB"/>
    <w:rsid w:val="00AC5381"/>
    <w:rsid w:val="00AC76C9"/>
    <w:rsid w:val="00AC7D29"/>
    <w:rsid w:val="00AD21E5"/>
    <w:rsid w:val="00AD283D"/>
    <w:rsid w:val="00AD2B3F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5711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0E13"/>
    <w:rsid w:val="00B11932"/>
    <w:rsid w:val="00B11D08"/>
    <w:rsid w:val="00B14D90"/>
    <w:rsid w:val="00B15432"/>
    <w:rsid w:val="00B16058"/>
    <w:rsid w:val="00B1714E"/>
    <w:rsid w:val="00B173C9"/>
    <w:rsid w:val="00B204D1"/>
    <w:rsid w:val="00B22954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1B4A"/>
    <w:rsid w:val="00B5234B"/>
    <w:rsid w:val="00B57065"/>
    <w:rsid w:val="00B611CA"/>
    <w:rsid w:val="00B615BD"/>
    <w:rsid w:val="00B666E4"/>
    <w:rsid w:val="00B70316"/>
    <w:rsid w:val="00B70621"/>
    <w:rsid w:val="00B70BD0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5A03"/>
    <w:rsid w:val="00B968D8"/>
    <w:rsid w:val="00B9712E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18FB"/>
    <w:rsid w:val="00BD1FEF"/>
    <w:rsid w:val="00BD3CC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4AEB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04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0FCF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446D"/>
    <w:rsid w:val="00C844C8"/>
    <w:rsid w:val="00C869E2"/>
    <w:rsid w:val="00C8723B"/>
    <w:rsid w:val="00C90E2D"/>
    <w:rsid w:val="00C90FE4"/>
    <w:rsid w:val="00C91830"/>
    <w:rsid w:val="00C91A05"/>
    <w:rsid w:val="00C91B18"/>
    <w:rsid w:val="00C91BAD"/>
    <w:rsid w:val="00C941F5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5483"/>
    <w:rsid w:val="00CC6E77"/>
    <w:rsid w:val="00CC7A35"/>
    <w:rsid w:val="00CD0982"/>
    <w:rsid w:val="00CD1CD7"/>
    <w:rsid w:val="00CD20CB"/>
    <w:rsid w:val="00CD2975"/>
    <w:rsid w:val="00CD3643"/>
    <w:rsid w:val="00CD3762"/>
    <w:rsid w:val="00CD6227"/>
    <w:rsid w:val="00CD6414"/>
    <w:rsid w:val="00CD6512"/>
    <w:rsid w:val="00CD7717"/>
    <w:rsid w:val="00CE0960"/>
    <w:rsid w:val="00CE0CF7"/>
    <w:rsid w:val="00CE24C8"/>
    <w:rsid w:val="00CE442F"/>
    <w:rsid w:val="00CE5026"/>
    <w:rsid w:val="00CF0911"/>
    <w:rsid w:val="00CF0D45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1F6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219F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203C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0D6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3AE"/>
    <w:rsid w:val="00DE56BA"/>
    <w:rsid w:val="00DE572B"/>
    <w:rsid w:val="00DF0971"/>
    <w:rsid w:val="00DF09ED"/>
    <w:rsid w:val="00DF1F47"/>
    <w:rsid w:val="00DF1F94"/>
    <w:rsid w:val="00DF569C"/>
    <w:rsid w:val="00DF61F0"/>
    <w:rsid w:val="00DF73DB"/>
    <w:rsid w:val="00DF7667"/>
    <w:rsid w:val="00E0759D"/>
    <w:rsid w:val="00E14F08"/>
    <w:rsid w:val="00E15CD2"/>
    <w:rsid w:val="00E15ECB"/>
    <w:rsid w:val="00E1780F"/>
    <w:rsid w:val="00E20992"/>
    <w:rsid w:val="00E228D7"/>
    <w:rsid w:val="00E22B1B"/>
    <w:rsid w:val="00E23C56"/>
    <w:rsid w:val="00E23EEC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671"/>
    <w:rsid w:val="00E627C5"/>
    <w:rsid w:val="00E63255"/>
    <w:rsid w:val="00E63E9E"/>
    <w:rsid w:val="00E648AA"/>
    <w:rsid w:val="00E65387"/>
    <w:rsid w:val="00E678A4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5856"/>
    <w:rsid w:val="00E90668"/>
    <w:rsid w:val="00E91757"/>
    <w:rsid w:val="00E91B1E"/>
    <w:rsid w:val="00E9293C"/>
    <w:rsid w:val="00E94BBE"/>
    <w:rsid w:val="00EA1182"/>
    <w:rsid w:val="00EA33C1"/>
    <w:rsid w:val="00EA39E1"/>
    <w:rsid w:val="00EA3A46"/>
    <w:rsid w:val="00EA7499"/>
    <w:rsid w:val="00EB0621"/>
    <w:rsid w:val="00EB2251"/>
    <w:rsid w:val="00EB6940"/>
    <w:rsid w:val="00EB6BE6"/>
    <w:rsid w:val="00EC0587"/>
    <w:rsid w:val="00EC0798"/>
    <w:rsid w:val="00EC1198"/>
    <w:rsid w:val="00EC1318"/>
    <w:rsid w:val="00EC1520"/>
    <w:rsid w:val="00EC5ED5"/>
    <w:rsid w:val="00EC7D89"/>
    <w:rsid w:val="00EC7EEC"/>
    <w:rsid w:val="00ED181F"/>
    <w:rsid w:val="00ED1831"/>
    <w:rsid w:val="00ED21FF"/>
    <w:rsid w:val="00ED23A0"/>
    <w:rsid w:val="00ED37EB"/>
    <w:rsid w:val="00ED391D"/>
    <w:rsid w:val="00ED4B3E"/>
    <w:rsid w:val="00ED50CF"/>
    <w:rsid w:val="00ED5374"/>
    <w:rsid w:val="00ED5994"/>
    <w:rsid w:val="00EE0A9A"/>
    <w:rsid w:val="00EE398F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501B"/>
    <w:rsid w:val="00F27AC8"/>
    <w:rsid w:val="00F32AE4"/>
    <w:rsid w:val="00F3346F"/>
    <w:rsid w:val="00F34E4E"/>
    <w:rsid w:val="00F36436"/>
    <w:rsid w:val="00F36C30"/>
    <w:rsid w:val="00F416B1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0543"/>
    <w:rsid w:val="00F61CA5"/>
    <w:rsid w:val="00F6355B"/>
    <w:rsid w:val="00F64AB8"/>
    <w:rsid w:val="00F64C56"/>
    <w:rsid w:val="00F66720"/>
    <w:rsid w:val="00F67F3D"/>
    <w:rsid w:val="00F70D10"/>
    <w:rsid w:val="00F72A70"/>
    <w:rsid w:val="00F73BBC"/>
    <w:rsid w:val="00F74D93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75D5"/>
    <w:rsid w:val="00F975D8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32F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9242CA"/>
    <w:pPr>
      <w:numPr>
        <w:numId w:val="5"/>
      </w:numPr>
      <w:spacing w:before="240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9242CA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4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4F7EAA"/>
    <w:pPr>
      <w:tabs>
        <w:tab w:val="left" w:pos="3686"/>
      </w:tabs>
      <w:spacing w:after="120"/>
      <w:ind w:left="0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3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4F7EAA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6"/>
      </w:numPr>
      <w:spacing w:after="0"/>
      <w:ind w:left="1922" w:hanging="3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EAA"/>
    <w:rPr>
      <w:color w:val="605E5C"/>
      <w:shd w:val="clear" w:color="auto" w:fill="E1DFDD"/>
    </w:rPr>
  </w:style>
  <w:style w:type="paragraph" w:customStyle="1" w:styleId="Default">
    <w:name w:val="Default"/>
    <w:rsid w:val="00B51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D37"/>
    <w:pPr>
      <w:spacing w:after="120" w:line="259" w:lineRule="auto"/>
      <w:ind w:left="283"/>
    </w:pPr>
    <w:rPr>
      <w:rFonts w:ascii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D37"/>
  </w:style>
  <w:style w:type="table" w:customStyle="1" w:styleId="TableGrid0">
    <w:name w:val="TableGrid"/>
    <w:rsid w:val="0016625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ms.org.uk/page/SchoolsToolki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irms.org.uk/page/SchoolsToolkit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110565AE4F46B8BA5C4AA639A603" ma:contentTypeVersion="15" ma:contentTypeDescription="Create a new document." ma:contentTypeScope="" ma:versionID="546217b596da71a9d88384e80f264398">
  <xsd:schema xmlns:xsd="http://www.w3.org/2001/XMLSchema" xmlns:xs="http://www.w3.org/2001/XMLSchema" xmlns:p="http://schemas.microsoft.com/office/2006/metadata/properties" xmlns:ns2="c55c0838-f017-46df-ae05-ea9084446e55" xmlns:ns3="575da971-703b-411e-9fe3-749b52132195" targetNamespace="http://schemas.microsoft.com/office/2006/metadata/properties" ma:root="true" ma:fieldsID="107ca30092e7bd925a86da0e64674255" ns2:_="" ns3:_="">
    <xsd:import namespace="c55c0838-f017-46df-ae05-ea9084446e55"/>
    <xsd:import namespace="575da971-703b-411e-9fe3-749b52132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0838-f017-46df-ae05-ea908444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dd92833-8117-4bd2-a603-05321e720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a971-703b-411e-9fe3-749b5213219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99d034-c859-45c6-bc05-c6e0dda5aca8}" ma:internalName="TaxCatchAll" ma:showField="CatchAllData" ma:web="575da971-703b-411e-9fe3-749b52132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5da971-703b-411e-9fe3-749b52132195" xsi:nil="true"/>
    <lcf76f155ced4ddcb4097134ff3c332f xmlns="c55c0838-f017-46df-ae05-ea9084446e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CED80A-5569-47AB-834A-853F34412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40C77-0864-4F6D-A8DB-9A313BC59233}"/>
</file>

<file path=customXml/itemProps3.xml><?xml version="1.0" encoding="utf-8"?>
<ds:datastoreItem xmlns:ds="http://schemas.openxmlformats.org/officeDocument/2006/customXml" ds:itemID="{2B964E7D-0B8E-4DFB-879C-756A7C3263AE}"/>
</file>

<file path=customXml/itemProps4.xml><?xml version="1.0" encoding="utf-8"?>
<ds:datastoreItem xmlns:ds="http://schemas.openxmlformats.org/officeDocument/2006/customXml" ds:itemID="{9D115084-AED6-4E7C-8F2F-7DEC17CADC8B}"/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21042015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DFE</cp:lastModifiedBy>
  <cp:revision>3</cp:revision>
  <dcterms:created xsi:type="dcterms:W3CDTF">2023-01-09T11:40:00Z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0x010100D782110565AE4F46B8BA5C4AA639A603</vt:lpwstr>
  </property>
</Properties>
</file>